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CDC0" w14:textId="77777777"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</w:t>
      </w:r>
      <w:r w:rsidR="00C97932">
        <w:rPr>
          <w:rFonts w:cs="Arial"/>
          <w:sz w:val="40"/>
          <w:szCs w:val="40"/>
        </w:rPr>
        <w:t>4</w:t>
      </w:r>
      <w:r w:rsidRPr="00782A7C">
        <w:rPr>
          <w:rFonts w:cs="Arial"/>
          <w:sz w:val="40"/>
          <w:szCs w:val="40"/>
        </w:rPr>
        <w:t>8</w:t>
      </w:r>
      <w:r w:rsidR="00C97932">
        <w:rPr>
          <w:rFonts w:cs="Arial"/>
          <w:sz w:val="40"/>
          <w:szCs w:val="40"/>
        </w:rPr>
        <w:t>/</w:t>
      </w:r>
      <w:r w:rsidR="00007F76">
        <w:rPr>
          <w:rFonts w:cs="Arial"/>
          <w:sz w:val="40"/>
          <w:szCs w:val="40"/>
        </w:rPr>
        <w:t>0.</w:t>
      </w:r>
      <w:r w:rsidR="00C97932">
        <w:rPr>
          <w:rFonts w:cs="Arial"/>
          <w:sz w:val="40"/>
          <w:szCs w:val="40"/>
        </w:rPr>
        <w:t>0/0.0/</w:t>
      </w:r>
      <w:r w:rsidRPr="00782A7C">
        <w:rPr>
          <w:rFonts w:cs="Arial"/>
          <w:sz w:val="40"/>
          <w:szCs w:val="40"/>
        </w:rPr>
        <w:t>15_121</w:t>
      </w:r>
      <w:r w:rsidR="00C97932">
        <w:rPr>
          <w:rFonts w:cs="Arial"/>
          <w:sz w:val="40"/>
          <w:szCs w:val="40"/>
        </w:rPr>
        <w:t>/</w:t>
      </w:r>
      <w:r w:rsidR="00007F76">
        <w:rPr>
          <w:rFonts w:cs="Arial"/>
          <w:sz w:val="40"/>
          <w:szCs w:val="40"/>
        </w:rPr>
        <w:t>0</w:t>
      </w:r>
      <w:r w:rsidR="00C97932">
        <w:rPr>
          <w:rFonts w:cs="Arial"/>
          <w:sz w:val="40"/>
          <w:szCs w:val="40"/>
        </w:rPr>
        <w:t>0</w:t>
      </w:r>
      <w:r w:rsidR="005D6458">
        <w:rPr>
          <w:rFonts w:cs="Arial"/>
          <w:sz w:val="40"/>
          <w:szCs w:val="40"/>
        </w:rPr>
        <w:t>10247</w:t>
      </w:r>
    </w:p>
    <w:p w14:paraId="2C5AE51D" w14:textId="77777777"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14:paraId="36146361" w14:textId="78AE0139"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 xml:space="preserve">Jak pomohla Evropská unie a Evropský sociální fond </w:t>
      </w:r>
      <w:r w:rsidR="00FA4E50">
        <w:rPr>
          <w:rFonts w:cs="Arial"/>
          <w:sz w:val="36"/>
          <w:szCs w:val="36"/>
        </w:rPr>
        <w:t>naš</w:t>
      </w:r>
      <w:r w:rsidR="003921D0">
        <w:rPr>
          <w:rFonts w:cs="Arial"/>
          <w:sz w:val="36"/>
          <w:szCs w:val="36"/>
        </w:rPr>
        <w:t>í obci</w:t>
      </w:r>
      <w:r w:rsidRPr="00782A7C">
        <w:rPr>
          <w:rFonts w:cs="Arial"/>
          <w:sz w:val="36"/>
          <w:szCs w:val="36"/>
        </w:rPr>
        <w:t>?</w:t>
      </w:r>
    </w:p>
    <w:p w14:paraId="4735428D" w14:textId="499FD6A5"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</w:t>
      </w:r>
      <w:r w:rsidR="0093065D">
        <w:rPr>
          <w:rFonts w:cs="Arial"/>
        </w:rPr>
        <w:t>20</w:t>
      </w:r>
      <w:r w:rsidRPr="00782A7C">
        <w:rPr>
          <w:rFonts w:cs="Arial"/>
        </w:rPr>
        <w:t xml:space="preserve"> - 20</w:t>
      </w:r>
      <w:r w:rsidR="005D6458">
        <w:rPr>
          <w:rFonts w:cs="Arial"/>
        </w:rPr>
        <w:t>2</w:t>
      </w:r>
      <w:r w:rsidR="0093065D">
        <w:rPr>
          <w:rFonts w:cs="Arial"/>
        </w:rPr>
        <w:t>1</w:t>
      </w:r>
      <w:r w:rsidRPr="00782A7C">
        <w:rPr>
          <w:rFonts w:cs="Arial"/>
        </w:rPr>
        <w:t xml:space="preserve">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="00704CF5">
        <w:rPr>
          <w:rFonts w:cs="Arial"/>
          <w:b/>
        </w:rPr>
        <w:t>Podpora zaměstnanosti dlouhodobě evidovaných</w:t>
      </w:r>
      <w:r w:rsidR="0093065D">
        <w:rPr>
          <w:rFonts w:cs="Arial"/>
          <w:b/>
        </w:rPr>
        <w:t xml:space="preserve"> uchazečů o zaměstnání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14:paraId="6146EB8B" w14:textId="33471D96"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881E99">
        <w:rPr>
          <w:rFonts w:cs="Arial"/>
        </w:rPr>
        <w:t>1</w:t>
      </w:r>
      <w:r w:rsidR="00777201">
        <w:rPr>
          <w:rFonts w:cs="Arial"/>
        </w:rPr>
        <w:t>.</w:t>
      </w:r>
      <w:r w:rsidR="0093065D">
        <w:rPr>
          <w:rFonts w:cs="Arial"/>
        </w:rPr>
        <w:t>3</w:t>
      </w:r>
      <w:r w:rsidR="00E8530B">
        <w:rPr>
          <w:rFonts w:cs="Arial"/>
        </w:rPr>
        <w:t>.20</w:t>
      </w:r>
      <w:r w:rsidR="001C463E">
        <w:rPr>
          <w:rFonts w:cs="Arial"/>
        </w:rPr>
        <w:t>20</w:t>
      </w:r>
      <w:proofErr w:type="gramEnd"/>
      <w:r w:rsidRPr="00782A7C">
        <w:rPr>
          <w:rFonts w:cs="Arial"/>
        </w:rPr>
        <w:t xml:space="preserve"> do </w:t>
      </w:r>
      <w:r w:rsidR="0093065D">
        <w:rPr>
          <w:rFonts w:cs="Arial"/>
        </w:rPr>
        <w:t>28.2.2021</w:t>
      </w:r>
      <w:r w:rsidRPr="00782A7C">
        <w:rPr>
          <w:rFonts w:cs="Arial"/>
        </w:rPr>
        <w:t xml:space="preserve"> </w:t>
      </w:r>
      <w:r w:rsidR="0028370A">
        <w:rPr>
          <w:rFonts w:cs="Arial"/>
        </w:rPr>
        <w:t>byl</w:t>
      </w:r>
      <w:r w:rsidR="000C03F6">
        <w:rPr>
          <w:rFonts w:cs="Arial"/>
        </w:rPr>
        <w:t>o</w:t>
      </w:r>
      <w:r w:rsidR="0028370A">
        <w:rPr>
          <w:rFonts w:cs="Arial"/>
        </w:rPr>
        <w:t xml:space="preserve"> </w:t>
      </w:r>
      <w:r w:rsidR="000C03F6">
        <w:rPr>
          <w:rFonts w:cs="Arial"/>
        </w:rPr>
        <w:t>v</w:t>
      </w:r>
      <w:r w:rsidR="003921D0">
        <w:rPr>
          <w:rFonts w:cs="Arial"/>
        </w:rPr>
        <w:t> obci Vestec</w:t>
      </w:r>
      <w:r w:rsidR="005B5545">
        <w:rPr>
          <w:rFonts w:cs="Arial"/>
        </w:rPr>
        <w:t xml:space="preserve"> </w:t>
      </w:r>
      <w:r w:rsidRPr="00782A7C">
        <w:rPr>
          <w:rFonts w:cs="Arial"/>
        </w:rPr>
        <w:t>v rámci projektu podpořen</w:t>
      </w:r>
      <w:r w:rsidR="000C03F6">
        <w:rPr>
          <w:rFonts w:cs="Arial"/>
        </w:rPr>
        <w:t>o</w:t>
      </w:r>
      <w:r w:rsidR="00781661">
        <w:rPr>
          <w:rFonts w:cs="Arial"/>
        </w:rPr>
        <w:t xml:space="preserve"> </w:t>
      </w:r>
      <w:r w:rsidR="000C03F6">
        <w:rPr>
          <w:rFonts w:cs="Arial"/>
        </w:rPr>
        <w:t>1</w:t>
      </w:r>
      <w:r w:rsidR="00777A45">
        <w:rPr>
          <w:rFonts w:cs="Arial"/>
        </w:rPr>
        <w:t xml:space="preserve"> </w:t>
      </w:r>
      <w:r w:rsidR="00E00700">
        <w:rPr>
          <w:rFonts w:cs="Arial"/>
        </w:rPr>
        <w:t>pracovní mís</w:t>
      </w:r>
      <w:r w:rsidR="00875891">
        <w:rPr>
          <w:rFonts w:cs="Arial"/>
        </w:rPr>
        <w:t>t</w:t>
      </w:r>
      <w:r w:rsidR="000C03F6">
        <w:rPr>
          <w:rFonts w:cs="Arial"/>
        </w:rPr>
        <w:t>o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F46FA1">
        <w:rPr>
          <w:rFonts w:cs="Arial"/>
        </w:rPr>
        <w:t>1</w:t>
      </w:r>
      <w:r w:rsidR="003921D0">
        <w:rPr>
          <w:rFonts w:cs="Arial"/>
        </w:rPr>
        <w:t>45</w:t>
      </w:r>
      <w:r w:rsidR="00F46FA1">
        <w:rPr>
          <w:rFonts w:cs="Arial"/>
        </w:rPr>
        <w:t xml:space="preserve"> </w:t>
      </w:r>
      <w:r w:rsidR="003921D0">
        <w:rPr>
          <w:rFonts w:cs="Arial"/>
        </w:rPr>
        <w:t>761</w:t>
      </w:r>
      <w:r w:rsidR="00B20887">
        <w:rPr>
          <w:rFonts w:cs="Arial"/>
        </w:rPr>
        <w:t>,-</w:t>
      </w:r>
      <w:r w:rsidRPr="00782A7C">
        <w:rPr>
          <w:rFonts w:cs="Arial"/>
        </w:rPr>
        <w:t xml:space="preserve"> Kč, z toho výše příspěvku z Evropského sociálního fondu činila</w:t>
      </w:r>
      <w:r w:rsidR="000D20E2">
        <w:rPr>
          <w:rFonts w:cs="Arial"/>
        </w:rPr>
        <w:t xml:space="preserve"> </w:t>
      </w:r>
      <w:r w:rsidRPr="00782A7C">
        <w:rPr>
          <w:rFonts w:cs="Arial"/>
        </w:rPr>
        <w:t xml:space="preserve">82,38 %, tj. </w:t>
      </w:r>
      <w:r w:rsidR="003921D0">
        <w:rPr>
          <w:rFonts w:cs="Arial"/>
        </w:rPr>
        <w:t>120 077,91</w:t>
      </w:r>
      <w:r w:rsidRPr="00782A7C">
        <w:rPr>
          <w:rFonts w:cs="Arial"/>
        </w:rPr>
        <w:t xml:space="preserve"> Kč a ze státního rozpočtu České republiky činila 17,62 %, tj.</w:t>
      </w:r>
      <w:r w:rsidR="00C67CA3">
        <w:rPr>
          <w:rFonts w:cs="Arial"/>
        </w:rPr>
        <w:t xml:space="preserve"> </w:t>
      </w:r>
      <w:r w:rsidR="003921D0">
        <w:rPr>
          <w:rFonts w:cs="Arial"/>
        </w:rPr>
        <w:t>25 683,09</w:t>
      </w:r>
      <w:r w:rsidRPr="00782A7C">
        <w:rPr>
          <w:rFonts w:cs="Arial"/>
        </w:rPr>
        <w:t xml:space="preserve"> Kč. </w:t>
      </w:r>
    </w:p>
    <w:p w14:paraId="78C728E8" w14:textId="080FA3FC"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</w:t>
      </w:r>
      <w:r w:rsidR="007618C8">
        <w:rPr>
          <w:rFonts w:cs="Arial"/>
        </w:rPr>
        <w:t>í</w:t>
      </w:r>
      <w:r w:rsidRPr="00782A7C">
        <w:rPr>
          <w:rFonts w:cs="Arial"/>
        </w:rPr>
        <w:t xml:space="preserve"> míst</w:t>
      </w:r>
      <w:r w:rsidR="000C03F6">
        <w:rPr>
          <w:rFonts w:cs="Arial"/>
        </w:rPr>
        <w:t>o</w:t>
      </w:r>
      <w:r w:rsidR="00B84292">
        <w:rPr>
          <w:rFonts w:cs="Arial"/>
        </w:rPr>
        <w:t xml:space="preserve"> </w:t>
      </w:r>
      <w:r w:rsidRPr="00782A7C">
        <w:rPr>
          <w:rFonts w:cs="Arial"/>
        </w:rPr>
        <w:t>podpořen</w:t>
      </w:r>
      <w:r w:rsidR="000C03F6">
        <w:rPr>
          <w:rFonts w:cs="Arial"/>
        </w:rPr>
        <w:t>é</w:t>
      </w:r>
      <w:r w:rsidR="005634F9">
        <w:rPr>
          <w:rFonts w:cs="Arial"/>
        </w:rPr>
        <w:t xml:space="preserve"> </w:t>
      </w:r>
      <w:r w:rsidRPr="00782A7C">
        <w:rPr>
          <w:rFonts w:cs="Arial"/>
        </w:rPr>
        <w:t xml:space="preserve">v rámci VPP </w:t>
      </w:r>
      <w:r w:rsidR="00507B01">
        <w:rPr>
          <w:rFonts w:cs="Arial"/>
        </w:rPr>
        <w:t>byl</w:t>
      </w:r>
      <w:r w:rsidR="000C03F6">
        <w:rPr>
          <w:rFonts w:cs="Arial"/>
        </w:rPr>
        <w:t>o</w:t>
      </w:r>
      <w:r w:rsidRPr="00782A7C">
        <w:rPr>
          <w:rFonts w:cs="Arial"/>
        </w:rPr>
        <w:t xml:space="preserve"> zaměřen</w:t>
      </w:r>
      <w:r w:rsidR="000C03F6">
        <w:rPr>
          <w:rFonts w:cs="Arial"/>
        </w:rPr>
        <w:t>o</w:t>
      </w:r>
      <w:r w:rsidR="003D464C">
        <w:rPr>
          <w:rFonts w:cs="Arial"/>
        </w:rPr>
        <w:t xml:space="preserve"> </w:t>
      </w:r>
      <w:r w:rsidRPr="00782A7C">
        <w:rPr>
          <w:rFonts w:cs="Arial"/>
        </w:rPr>
        <w:t xml:space="preserve">zejména na </w:t>
      </w:r>
      <w:r w:rsidR="00875891">
        <w:rPr>
          <w:rFonts w:cs="Arial"/>
        </w:rPr>
        <w:t xml:space="preserve">pomocné </w:t>
      </w:r>
      <w:r w:rsidR="00EB692C">
        <w:rPr>
          <w:rFonts w:cs="Arial"/>
        </w:rPr>
        <w:t>práce</w:t>
      </w:r>
      <w:r w:rsidR="00EB665C">
        <w:rPr>
          <w:rFonts w:cs="Arial"/>
        </w:rPr>
        <w:t xml:space="preserve"> </w:t>
      </w:r>
      <w:r w:rsidRPr="00782A7C">
        <w:rPr>
          <w:rFonts w:cs="Arial"/>
        </w:rPr>
        <w:t>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</w:t>
      </w:r>
      <w:r w:rsidR="00013BF4">
        <w:rPr>
          <w:rFonts w:cs="Arial"/>
        </w:rPr>
        <w:t>rocesu. Takto podpořen</w:t>
      </w:r>
      <w:r w:rsidR="000C03F6">
        <w:rPr>
          <w:rFonts w:cs="Arial"/>
        </w:rPr>
        <w:t>é</w:t>
      </w:r>
      <w:r w:rsidR="00F769F0">
        <w:rPr>
          <w:rFonts w:cs="Arial"/>
        </w:rPr>
        <w:t xml:space="preserve"> </w:t>
      </w:r>
      <w:r w:rsidRPr="00782A7C">
        <w:rPr>
          <w:rFonts w:cs="Arial"/>
        </w:rPr>
        <w:t>pracovní míst</w:t>
      </w:r>
      <w:r w:rsidR="000C03F6">
        <w:rPr>
          <w:rFonts w:cs="Arial"/>
        </w:rPr>
        <w:t xml:space="preserve">o </w:t>
      </w:r>
      <w:proofErr w:type="gramStart"/>
      <w:r w:rsidR="00626BCF">
        <w:rPr>
          <w:rFonts w:cs="Arial"/>
        </w:rPr>
        <w:t>j</w:t>
      </w:r>
      <w:r w:rsidR="000C03F6">
        <w:rPr>
          <w:rFonts w:cs="Arial"/>
        </w:rPr>
        <w:t>e</w:t>
      </w:r>
      <w:r w:rsidR="00393EA5">
        <w:rPr>
          <w:rFonts w:cs="Arial"/>
        </w:rPr>
        <w:t xml:space="preserve"> </w:t>
      </w:r>
      <w:r w:rsidR="00B5517C">
        <w:rPr>
          <w:rFonts w:cs="Arial"/>
        </w:rPr>
        <w:t xml:space="preserve"> </w:t>
      </w:r>
      <w:r w:rsidRPr="00782A7C">
        <w:rPr>
          <w:rFonts w:cs="Arial"/>
        </w:rPr>
        <w:t>zejména</w:t>
      </w:r>
      <w:proofErr w:type="gramEnd"/>
      <w:r w:rsidRPr="00782A7C">
        <w:rPr>
          <w:rFonts w:cs="Arial"/>
        </w:rPr>
        <w:t xml:space="preserve"> přínosem</w:t>
      </w:r>
      <w:r>
        <w:rPr>
          <w:rFonts w:cs="Arial"/>
        </w:rPr>
        <w:t xml:space="preserve"> </w:t>
      </w:r>
      <w:r w:rsidR="005B5545">
        <w:rPr>
          <w:rFonts w:cs="Arial"/>
        </w:rPr>
        <w:t>naš</w:t>
      </w:r>
      <w:r w:rsidR="003921D0">
        <w:rPr>
          <w:rFonts w:cs="Arial"/>
        </w:rPr>
        <w:t>í</w:t>
      </w:r>
      <w:r w:rsidR="005B5545">
        <w:rPr>
          <w:rFonts w:cs="Arial"/>
        </w:rPr>
        <w:t xml:space="preserve"> </w:t>
      </w:r>
      <w:r w:rsidR="003921D0">
        <w:rPr>
          <w:rFonts w:cs="Arial"/>
        </w:rPr>
        <w:t>obci</w:t>
      </w:r>
      <w:r w:rsidRPr="00782A7C">
        <w:rPr>
          <w:rFonts w:cs="Arial"/>
        </w:rPr>
        <w:t xml:space="preserve"> a v neposlední řadě i významnou finanční pomocí.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BF83" w14:textId="77777777" w:rsidR="00EA1837" w:rsidRDefault="00EA1837" w:rsidP="009262CA">
      <w:pPr>
        <w:spacing w:after="0" w:line="240" w:lineRule="auto"/>
      </w:pPr>
      <w:r>
        <w:separator/>
      </w:r>
    </w:p>
  </w:endnote>
  <w:endnote w:type="continuationSeparator" w:id="0">
    <w:p w14:paraId="51109EA0" w14:textId="77777777" w:rsidR="00EA1837" w:rsidRDefault="00EA1837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174B" w14:textId="77777777"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35A0956A" wp14:editId="6C90D494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14:paraId="325F760F" w14:textId="77777777"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0DAC" w14:textId="77777777" w:rsidR="00EA1837" w:rsidRDefault="00EA1837" w:rsidP="009262CA">
      <w:pPr>
        <w:spacing w:after="0" w:line="240" w:lineRule="auto"/>
      </w:pPr>
      <w:r>
        <w:separator/>
      </w:r>
    </w:p>
  </w:footnote>
  <w:footnote w:type="continuationSeparator" w:id="0">
    <w:p w14:paraId="0998E160" w14:textId="77777777" w:rsidR="00EA1837" w:rsidRDefault="00EA1837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07D6" w14:textId="77777777"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21A40C7" wp14:editId="6433E337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14:paraId="0FF065E0" w14:textId="77777777"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14:paraId="148100A5" w14:textId="77777777"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0166C"/>
    <w:rsid w:val="00007F76"/>
    <w:rsid w:val="00013BF4"/>
    <w:rsid w:val="000214D7"/>
    <w:rsid w:val="000224C7"/>
    <w:rsid w:val="00052467"/>
    <w:rsid w:val="00052F5F"/>
    <w:rsid w:val="00063ACB"/>
    <w:rsid w:val="00063E01"/>
    <w:rsid w:val="00065D94"/>
    <w:rsid w:val="000722B5"/>
    <w:rsid w:val="0008004F"/>
    <w:rsid w:val="000932C7"/>
    <w:rsid w:val="00095A65"/>
    <w:rsid w:val="000A7292"/>
    <w:rsid w:val="000A7776"/>
    <w:rsid w:val="000B3914"/>
    <w:rsid w:val="000C03F6"/>
    <w:rsid w:val="000C4F5E"/>
    <w:rsid w:val="000D082C"/>
    <w:rsid w:val="000D20E2"/>
    <w:rsid w:val="000D505A"/>
    <w:rsid w:val="000D7805"/>
    <w:rsid w:val="000E334E"/>
    <w:rsid w:val="000E4200"/>
    <w:rsid w:val="000E5D6A"/>
    <w:rsid w:val="0010748B"/>
    <w:rsid w:val="00107D42"/>
    <w:rsid w:val="0011527E"/>
    <w:rsid w:val="00130D0D"/>
    <w:rsid w:val="00136B55"/>
    <w:rsid w:val="0014384E"/>
    <w:rsid w:val="00152080"/>
    <w:rsid w:val="00180E46"/>
    <w:rsid w:val="001914EA"/>
    <w:rsid w:val="001A7E2F"/>
    <w:rsid w:val="001B4959"/>
    <w:rsid w:val="001C069D"/>
    <w:rsid w:val="001C3B3D"/>
    <w:rsid w:val="001C463E"/>
    <w:rsid w:val="001C5EA7"/>
    <w:rsid w:val="001D710F"/>
    <w:rsid w:val="001E2184"/>
    <w:rsid w:val="001E5F43"/>
    <w:rsid w:val="001F3E04"/>
    <w:rsid w:val="001F5CE0"/>
    <w:rsid w:val="001F6C3C"/>
    <w:rsid w:val="00210985"/>
    <w:rsid w:val="00220D43"/>
    <w:rsid w:val="002624AD"/>
    <w:rsid w:val="0026478A"/>
    <w:rsid w:val="00267915"/>
    <w:rsid w:val="0027468B"/>
    <w:rsid w:val="0028370A"/>
    <w:rsid w:val="00284949"/>
    <w:rsid w:val="002B42D6"/>
    <w:rsid w:val="002C0BE0"/>
    <w:rsid w:val="002C1129"/>
    <w:rsid w:val="002C1CFE"/>
    <w:rsid w:val="002C3987"/>
    <w:rsid w:val="002C3E5E"/>
    <w:rsid w:val="002E028B"/>
    <w:rsid w:val="00317168"/>
    <w:rsid w:val="003469B8"/>
    <w:rsid w:val="00360252"/>
    <w:rsid w:val="003817BF"/>
    <w:rsid w:val="00391CFF"/>
    <w:rsid w:val="003921D0"/>
    <w:rsid w:val="003933E7"/>
    <w:rsid w:val="00393EA5"/>
    <w:rsid w:val="003947BD"/>
    <w:rsid w:val="003A5440"/>
    <w:rsid w:val="003B5A2F"/>
    <w:rsid w:val="003B6677"/>
    <w:rsid w:val="003C3785"/>
    <w:rsid w:val="003D37BD"/>
    <w:rsid w:val="003D464C"/>
    <w:rsid w:val="003E51A5"/>
    <w:rsid w:val="003E779E"/>
    <w:rsid w:val="003F085F"/>
    <w:rsid w:val="003F16EA"/>
    <w:rsid w:val="00401B30"/>
    <w:rsid w:val="004147BE"/>
    <w:rsid w:val="00416652"/>
    <w:rsid w:val="00420135"/>
    <w:rsid w:val="004373AC"/>
    <w:rsid w:val="004374C1"/>
    <w:rsid w:val="0044225D"/>
    <w:rsid w:val="00442537"/>
    <w:rsid w:val="004475F5"/>
    <w:rsid w:val="00451359"/>
    <w:rsid w:val="00455DD3"/>
    <w:rsid w:val="004879DE"/>
    <w:rsid w:val="004A3DB5"/>
    <w:rsid w:val="004A73E1"/>
    <w:rsid w:val="004B764A"/>
    <w:rsid w:val="004C2C5F"/>
    <w:rsid w:val="004D3D7B"/>
    <w:rsid w:val="004D3E8B"/>
    <w:rsid w:val="004E0BCA"/>
    <w:rsid w:val="00507B01"/>
    <w:rsid w:val="005122AB"/>
    <w:rsid w:val="00513691"/>
    <w:rsid w:val="00525BDF"/>
    <w:rsid w:val="00526BF8"/>
    <w:rsid w:val="00545DCD"/>
    <w:rsid w:val="005476FB"/>
    <w:rsid w:val="005548F8"/>
    <w:rsid w:val="005634F9"/>
    <w:rsid w:val="00586AEF"/>
    <w:rsid w:val="0059385E"/>
    <w:rsid w:val="005A2802"/>
    <w:rsid w:val="005A48BB"/>
    <w:rsid w:val="005A666B"/>
    <w:rsid w:val="005B10E8"/>
    <w:rsid w:val="005B5545"/>
    <w:rsid w:val="005C008B"/>
    <w:rsid w:val="005C6D45"/>
    <w:rsid w:val="005D6458"/>
    <w:rsid w:val="005E0622"/>
    <w:rsid w:val="005E0ED3"/>
    <w:rsid w:val="00600423"/>
    <w:rsid w:val="00616074"/>
    <w:rsid w:val="00616E7F"/>
    <w:rsid w:val="00621209"/>
    <w:rsid w:val="00624569"/>
    <w:rsid w:val="00626BCF"/>
    <w:rsid w:val="0063338F"/>
    <w:rsid w:val="00636399"/>
    <w:rsid w:val="006366B4"/>
    <w:rsid w:val="00661C98"/>
    <w:rsid w:val="006658A5"/>
    <w:rsid w:val="00693403"/>
    <w:rsid w:val="00695164"/>
    <w:rsid w:val="006A77EA"/>
    <w:rsid w:val="006B1BDF"/>
    <w:rsid w:val="006B31C8"/>
    <w:rsid w:val="006B4D4D"/>
    <w:rsid w:val="006B7A02"/>
    <w:rsid w:val="006C244B"/>
    <w:rsid w:val="006C72AB"/>
    <w:rsid w:val="006D1B31"/>
    <w:rsid w:val="006D2627"/>
    <w:rsid w:val="006F23B4"/>
    <w:rsid w:val="00701DD0"/>
    <w:rsid w:val="00702BC7"/>
    <w:rsid w:val="007033E3"/>
    <w:rsid w:val="00704CF5"/>
    <w:rsid w:val="0071048B"/>
    <w:rsid w:val="007137FE"/>
    <w:rsid w:val="00727334"/>
    <w:rsid w:val="0073329A"/>
    <w:rsid w:val="0073677E"/>
    <w:rsid w:val="007618BD"/>
    <w:rsid w:val="007618C8"/>
    <w:rsid w:val="00777201"/>
    <w:rsid w:val="00777A45"/>
    <w:rsid w:val="00780DBD"/>
    <w:rsid w:val="00781661"/>
    <w:rsid w:val="00782A7C"/>
    <w:rsid w:val="00794A7F"/>
    <w:rsid w:val="007D1436"/>
    <w:rsid w:val="007D5A4A"/>
    <w:rsid w:val="007E75E3"/>
    <w:rsid w:val="007F65D0"/>
    <w:rsid w:val="00801B27"/>
    <w:rsid w:val="0080699D"/>
    <w:rsid w:val="00812655"/>
    <w:rsid w:val="00820579"/>
    <w:rsid w:val="00834890"/>
    <w:rsid w:val="0084083C"/>
    <w:rsid w:val="00855441"/>
    <w:rsid w:val="00857354"/>
    <w:rsid w:val="00863CF6"/>
    <w:rsid w:val="00867BED"/>
    <w:rsid w:val="00875891"/>
    <w:rsid w:val="00881E99"/>
    <w:rsid w:val="00883D63"/>
    <w:rsid w:val="00897C72"/>
    <w:rsid w:val="008A1694"/>
    <w:rsid w:val="008A5950"/>
    <w:rsid w:val="008A7118"/>
    <w:rsid w:val="008B08A4"/>
    <w:rsid w:val="008B1D14"/>
    <w:rsid w:val="008B21E4"/>
    <w:rsid w:val="008B26F9"/>
    <w:rsid w:val="008B553E"/>
    <w:rsid w:val="008B68A9"/>
    <w:rsid w:val="0090102A"/>
    <w:rsid w:val="009037AC"/>
    <w:rsid w:val="009262CA"/>
    <w:rsid w:val="00926C1C"/>
    <w:rsid w:val="0093065D"/>
    <w:rsid w:val="00946AEE"/>
    <w:rsid w:val="009570E3"/>
    <w:rsid w:val="009837C4"/>
    <w:rsid w:val="00983851"/>
    <w:rsid w:val="00985AF4"/>
    <w:rsid w:val="0099380C"/>
    <w:rsid w:val="009A66E8"/>
    <w:rsid w:val="009B2A4B"/>
    <w:rsid w:val="009B7500"/>
    <w:rsid w:val="009C2F18"/>
    <w:rsid w:val="009C340D"/>
    <w:rsid w:val="009D1838"/>
    <w:rsid w:val="009E7AB5"/>
    <w:rsid w:val="009F1C5A"/>
    <w:rsid w:val="009F58DB"/>
    <w:rsid w:val="00A00EF7"/>
    <w:rsid w:val="00A0653F"/>
    <w:rsid w:val="00A1431F"/>
    <w:rsid w:val="00A3059F"/>
    <w:rsid w:val="00A30840"/>
    <w:rsid w:val="00A40522"/>
    <w:rsid w:val="00A459A5"/>
    <w:rsid w:val="00A566BA"/>
    <w:rsid w:val="00A75814"/>
    <w:rsid w:val="00A91415"/>
    <w:rsid w:val="00AA43E2"/>
    <w:rsid w:val="00AB5A3C"/>
    <w:rsid w:val="00AC541E"/>
    <w:rsid w:val="00AD037E"/>
    <w:rsid w:val="00AD09A1"/>
    <w:rsid w:val="00AF5AD4"/>
    <w:rsid w:val="00B20887"/>
    <w:rsid w:val="00B33440"/>
    <w:rsid w:val="00B35E43"/>
    <w:rsid w:val="00B3724D"/>
    <w:rsid w:val="00B50640"/>
    <w:rsid w:val="00B5517C"/>
    <w:rsid w:val="00B55DD5"/>
    <w:rsid w:val="00B574CD"/>
    <w:rsid w:val="00B61584"/>
    <w:rsid w:val="00B84292"/>
    <w:rsid w:val="00B9765C"/>
    <w:rsid w:val="00BA4173"/>
    <w:rsid w:val="00BA670C"/>
    <w:rsid w:val="00BB6231"/>
    <w:rsid w:val="00BC1038"/>
    <w:rsid w:val="00BC2148"/>
    <w:rsid w:val="00BC5DB7"/>
    <w:rsid w:val="00BD34F8"/>
    <w:rsid w:val="00BD7154"/>
    <w:rsid w:val="00BE4997"/>
    <w:rsid w:val="00BE7E71"/>
    <w:rsid w:val="00BF0CE1"/>
    <w:rsid w:val="00BF5CD4"/>
    <w:rsid w:val="00C01C8A"/>
    <w:rsid w:val="00C02F4D"/>
    <w:rsid w:val="00C11E36"/>
    <w:rsid w:val="00C13D75"/>
    <w:rsid w:val="00C27102"/>
    <w:rsid w:val="00C348C7"/>
    <w:rsid w:val="00C40553"/>
    <w:rsid w:val="00C436B4"/>
    <w:rsid w:val="00C454F8"/>
    <w:rsid w:val="00C56C28"/>
    <w:rsid w:val="00C61A7F"/>
    <w:rsid w:val="00C67CA3"/>
    <w:rsid w:val="00C71FE8"/>
    <w:rsid w:val="00C87404"/>
    <w:rsid w:val="00C901F4"/>
    <w:rsid w:val="00C9168F"/>
    <w:rsid w:val="00C94586"/>
    <w:rsid w:val="00C97932"/>
    <w:rsid w:val="00CA697D"/>
    <w:rsid w:val="00CC72EA"/>
    <w:rsid w:val="00CD0D04"/>
    <w:rsid w:val="00CD28AE"/>
    <w:rsid w:val="00CE7988"/>
    <w:rsid w:val="00CF7190"/>
    <w:rsid w:val="00D01115"/>
    <w:rsid w:val="00D043F7"/>
    <w:rsid w:val="00D13AB6"/>
    <w:rsid w:val="00D242F2"/>
    <w:rsid w:val="00D4497B"/>
    <w:rsid w:val="00D52532"/>
    <w:rsid w:val="00D64DD5"/>
    <w:rsid w:val="00D70766"/>
    <w:rsid w:val="00D74C15"/>
    <w:rsid w:val="00D9528F"/>
    <w:rsid w:val="00DA1125"/>
    <w:rsid w:val="00DB2A2D"/>
    <w:rsid w:val="00DC19D3"/>
    <w:rsid w:val="00DC2445"/>
    <w:rsid w:val="00DC3922"/>
    <w:rsid w:val="00DD0A2A"/>
    <w:rsid w:val="00DD2B3F"/>
    <w:rsid w:val="00DD662B"/>
    <w:rsid w:val="00DE5F33"/>
    <w:rsid w:val="00DE600D"/>
    <w:rsid w:val="00DE7DCE"/>
    <w:rsid w:val="00DF3AC2"/>
    <w:rsid w:val="00E00700"/>
    <w:rsid w:val="00E00A9D"/>
    <w:rsid w:val="00E03081"/>
    <w:rsid w:val="00E1014E"/>
    <w:rsid w:val="00E13958"/>
    <w:rsid w:val="00E13F52"/>
    <w:rsid w:val="00E16D52"/>
    <w:rsid w:val="00E231E4"/>
    <w:rsid w:val="00E261F6"/>
    <w:rsid w:val="00E4303B"/>
    <w:rsid w:val="00E4511F"/>
    <w:rsid w:val="00E602F6"/>
    <w:rsid w:val="00E7218C"/>
    <w:rsid w:val="00E82ACE"/>
    <w:rsid w:val="00E8530B"/>
    <w:rsid w:val="00E86A4C"/>
    <w:rsid w:val="00EA1837"/>
    <w:rsid w:val="00EA2183"/>
    <w:rsid w:val="00EB5E9A"/>
    <w:rsid w:val="00EB665C"/>
    <w:rsid w:val="00EB692C"/>
    <w:rsid w:val="00EC7D98"/>
    <w:rsid w:val="00ED1D03"/>
    <w:rsid w:val="00EF2823"/>
    <w:rsid w:val="00EF7BC3"/>
    <w:rsid w:val="00F0511A"/>
    <w:rsid w:val="00F11AE0"/>
    <w:rsid w:val="00F126F1"/>
    <w:rsid w:val="00F13534"/>
    <w:rsid w:val="00F2478F"/>
    <w:rsid w:val="00F34B1C"/>
    <w:rsid w:val="00F36DB0"/>
    <w:rsid w:val="00F46FA1"/>
    <w:rsid w:val="00F53C40"/>
    <w:rsid w:val="00F612E1"/>
    <w:rsid w:val="00F769F0"/>
    <w:rsid w:val="00F77B72"/>
    <w:rsid w:val="00F86220"/>
    <w:rsid w:val="00FA4E50"/>
    <w:rsid w:val="00FB1ECF"/>
    <w:rsid w:val="00FC70BC"/>
    <w:rsid w:val="00FD3E10"/>
    <w:rsid w:val="00FD6169"/>
    <w:rsid w:val="00FE1F62"/>
    <w:rsid w:val="00FE5879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5A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52-7C3D-4C0B-90F3-E551E6E4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uzivatel</cp:lastModifiedBy>
  <cp:revision>2</cp:revision>
  <cp:lastPrinted>2021-04-12T13:25:00Z</cp:lastPrinted>
  <dcterms:created xsi:type="dcterms:W3CDTF">2021-04-12T13:26:00Z</dcterms:created>
  <dcterms:modified xsi:type="dcterms:W3CDTF">2021-04-12T13:26:00Z</dcterms:modified>
</cp:coreProperties>
</file>